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CE" w:rsidRDefault="006470CE" w:rsidP="001D4E6D">
      <w:pPr>
        <w:ind w:firstLine="720"/>
        <w:rPr>
          <w:sz w:val="24"/>
          <w:szCs w:val="28"/>
        </w:rPr>
      </w:pPr>
    </w:p>
    <w:p w:rsidR="006470CE" w:rsidRDefault="006470CE" w:rsidP="001D4E6D">
      <w:pPr>
        <w:rPr>
          <w:sz w:val="24"/>
          <w:szCs w:val="28"/>
        </w:rPr>
      </w:pPr>
    </w:p>
    <w:p w:rsidR="006470CE" w:rsidRDefault="006470CE" w:rsidP="001D4E6D">
      <w:pPr>
        <w:rPr>
          <w:sz w:val="24"/>
          <w:szCs w:val="28"/>
        </w:rPr>
      </w:pPr>
    </w:p>
    <w:p w:rsidR="006470CE" w:rsidRDefault="006470CE" w:rsidP="001D4E6D">
      <w:pPr>
        <w:rPr>
          <w:sz w:val="24"/>
          <w:szCs w:val="28"/>
        </w:rPr>
      </w:pPr>
    </w:p>
    <w:p w:rsidR="006470CE" w:rsidRDefault="006470CE" w:rsidP="001D4E6D">
      <w:pPr>
        <w:rPr>
          <w:sz w:val="24"/>
          <w:szCs w:val="28"/>
        </w:rPr>
      </w:pPr>
    </w:p>
    <w:p w:rsidR="006470CE" w:rsidRDefault="006470CE" w:rsidP="001D4E6D">
      <w:pPr>
        <w:rPr>
          <w:sz w:val="24"/>
          <w:szCs w:val="28"/>
        </w:rPr>
      </w:pPr>
    </w:p>
    <w:p w:rsidR="006470CE" w:rsidRDefault="006470CE" w:rsidP="001D4E6D">
      <w:pPr>
        <w:rPr>
          <w:sz w:val="24"/>
          <w:szCs w:val="28"/>
        </w:rPr>
      </w:pPr>
    </w:p>
    <w:p w:rsidR="006470CE" w:rsidRDefault="006470CE" w:rsidP="001D4E6D">
      <w:pPr>
        <w:rPr>
          <w:sz w:val="24"/>
          <w:szCs w:val="28"/>
        </w:rPr>
      </w:pPr>
    </w:p>
    <w:p w:rsidR="006470CE" w:rsidRDefault="006470CE" w:rsidP="001D4E6D">
      <w:pPr>
        <w:rPr>
          <w:sz w:val="24"/>
          <w:szCs w:val="28"/>
        </w:rPr>
      </w:pPr>
    </w:p>
    <w:p w:rsidR="006470CE" w:rsidRDefault="006470CE" w:rsidP="001D4E6D">
      <w:pPr>
        <w:rPr>
          <w:sz w:val="24"/>
          <w:szCs w:val="28"/>
        </w:rPr>
      </w:pPr>
    </w:p>
    <w:p w:rsidR="006470CE" w:rsidRDefault="006470CE" w:rsidP="001D4E6D">
      <w:pPr>
        <w:rPr>
          <w:sz w:val="24"/>
          <w:szCs w:val="28"/>
        </w:rPr>
      </w:pPr>
    </w:p>
    <w:p w:rsidR="006470CE" w:rsidRDefault="006470CE" w:rsidP="001D4E6D">
      <w:pPr>
        <w:rPr>
          <w:sz w:val="24"/>
          <w:szCs w:val="28"/>
        </w:rPr>
      </w:pPr>
    </w:p>
    <w:p w:rsidR="006470CE" w:rsidRPr="006F6F60" w:rsidRDefault="006470CE" w:rsidP="006F6F60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Комиссию </w:t>
      </w:r>
      <w:r w:rsidRPr="006F6F60">
        <w:rPr>
          <w:sz w:val="24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>
        <w:rPr>
          <w:sz w:val="24"/>
          <w:szCs w:val="28"/>
        </w:rPr>
        <w:t>Новолабинского сельского поселения Усть-Лабинского района</w:t>
      </w:r>
    </w:p>
    <w:p w:rsidR="006470CE" w:rsidRPr="00AA6692" w:rsidRDefault="006470CE" w:rsidP="006F6F60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6470CE" w:rsidRPr="00B929F5" w:rsidRDefault="006470CE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6470CE" w:rsidRPr="00AA6692" w:rsidRDefault="006470CE" w:rsidP="001D4E6D">
      <w:pPr>
        <w:rPr>
          <w:sz w:val="24"/>
          <w:szCs w:val="28"/>
        </w:rPr>
      </w:pPr>
    </w:p>
    <w:p w:rsidR="006470CE" w:rsidRDefault="006470CE" w:rsidP="001D4E6D">
      <w:pPr>
        <w:pBdr>
          <w:top w:val="single" w:sz="4" w:space="1" w:color="auto"/>
        </w:pBdr>
        <w:jc w:val="center"/>
      </w:pPr>
      <w:r>
        <w:t>(наименование должности и отдела, управления администрации</w:t>
      </w:r>
    </w:p>
    <w:p w:rsidR="006470CE" w:rsidRDefault="006470CE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>
        <w:rPr>
          <w:sz w:val="24"/>
        </w:rPr>
        <w:t>_____</w:t>
      </w:r>
      <w:r w:rsidRPr="00AA6692">
        <w:rPr>
          <w:sz w:val="24"/>
        </w:rPr>
        <w:t>___</w:t>
      </w:r>
    </w:p>
    <w:p w:rsidR="006470CE" w:rsidRPr="00DA0FE1" w:rsidRDefault="006470CE" w:rsidP="001D4E6D">
      <w:pPr>
        <w:pBdr>
          <w:top w:val="single" w:sz="4" w:space="1" w:color="auto"/>
        </w:pBdr>
        <w:jc w:val="center"/>
      </w:pPr>
      <w:r>
        <w:t>муниципального образования Новолабинского сельского поселения Усть-Лабинского района</w:t>
      </w:r>
      <w:bookmarkStart w:id="0" w:name="_GoBack"/>
      <w:bookmarkEnd w:id="0"/>
      <w:r>
        <w:t>, телефон)</w:t>
      </w:r>
    </w:p>
    <w:p w:rsidR="006470CE" w:rsidRDefault="006470CE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6470CE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6470CE" w:rsidRDefault="006470CE" w:rsidP="00474E61">
      <w:pPr>
        <w:jc w:val="center"/>
        <w:rPr>
          <w:bCs/>
          <w:caps/>
          <w:spacing w:val="80"/>
          <w:sz w:val="28"/>
          <w:szCs w:val="28"/>
        </w:rPr>
      </w:pPr>
    </w:p>
    <w:p w:rsidR="006470CE" w:rsidRPr="006F6F60" w:rsidRDefault="006470CE" w:rsidP="00474E61">
      <w:pPr>
        <w:jc w:val="center"/>
        <w:rPr>
          <w:bCs/>
          <w:caps/>
          <w:spacing w:val="80"/>
          <w:sz w:val="28"/>
          <w:szCs w:val="28"/>
        </w:rPr>
      </w:pPr>
      <w:r w:rsidRPr="006F6F60">
        <w:rPr>
          <w:bCs/>
          <w:caps/>
          <w:spacing w:val="80"/>
          <w:sz w:val="28"/>
          <w:szCs w:val="28"/>
        </w:rPr>
        <w:t>Заявление</w:t>
      </w:r>
    </w:p>
    <w:p w:rsidR="006470CE" w:rsidRDefault="006470CE" w:rsidP="00474E61">
      <w:pPr>
        <w:ind w:firstLine="851"/>
        <w:jc w:val="both"/>
        <w:rPr>
          <w:sz w:val="24"/>
          <w:szCs w:val="28"/>
        </w:rPr>
      </w:pPr>
      <w:r w:rsidRPr="00874583">
        <w:rPr>
          <w:sz w:val="24"/>
          <w:szCs w:val="28"/>
        </w:rPr>
        <w:t xml:space="preserve">Сообщаю, что я не имею возможности представить сведения о доходах, об имуществе и </w:t>
      </w:r>
      <w:r w:rsidRPr="006F6F60">
        <w:rPr>
          <w:sz w:val="24"/>
          <w:szCs w:val="28"/>
        </w:rPr>
        <w:t>обязательствах имущественного характера своих</w:t>
      </w:r>
      <w:r>
        <w:rPr>
          <w:sz w:val="24"/>
          <w:szCs w:val="28"/>
        </w:rPr>
        <w:t xml:space="preserve"> ________________________________________</w:t>
      </w:r>
    </w:p>
    <w:p w:rsidR="006470CE" w:rsidRDefault="006470CE" w:rsidP="00474E61">
      <w:pPr>
        <w:ind w:firstLine="851"/>
        <w:jc w:val="both"/>
        <w:rPr>
          <w:sz w:val="24"/>
          <w:szCs w:val="28"/>
        </w:rPr>
      </w:pPr>
    </w:p>
    <w:p w:rsidR="006470CE" w:rsidRPr="00DA0FE1" w:rsidRDefault="006470CE" w:rsidP="00474E61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6470CE" w:rsidRDefault="006470CE" w:rsidP="00474E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470CE" w:rsidRPr="00874583" w:rsidRDefault="006470CE" w:rsidP="00474E61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6470CE" w:rsidRDefault="006470CE" w:rsidP="00474E61">
      <w:pPr>
        <w:ind w:firstLine="720"/>
        <w:jc w:val="center"/>
      </w:pPr>
      <w:r w:rsidRPr="00DA0FE1">
        <w:t>(указываются все причины и обстоятельства, необходимые для того, чтобы Комиссия</w:t>
      </w:r>
    </w:p>
    <w:p w:rsidR="006470CE" w:rsidRPr="00DA0FE1" w:rsidRDefault="006470CE" w:rsidP="00474E61">
      <w:pPr>
        <w:rPr>
          <w:sz w:val="28"/>
          <w:szCs w:val="28"/>
        </w:rPr>
      </w:pPr>
    </w:p>
    <w:p w:rsidR="006470CE" w:rsidRPr="00DA0FE1" w:rsidRDefault="006470CE" w:rsidP="00474E61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6470CE" w:rsidRPr="00DA0FE1" w:rsidRDefault="006470CE" w:rsidP="00474E61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0CE" w:rsidRDefault="006470CE" w:rsidP="00474E61">
      <w:pPr>
        <w:jc w:val="both"/>
        <w:rPr>
          <w:sz w:val="24"/>
          <w:szCs w:val="28"/>
        </w:rPr>
      </w:pPr>
    </w:p>
    <w:p w:rsidR="006470CE" w:rsidRDefault="006470CE" w:rsidP="00474E61">
      <w:pPr>
        <w:jc w:val="both"/>
        <w:rPr>
          <w:sz w:val="24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</w:p>
    <w:p w:rsidR="006470CE" w:rsidRPr="00874583" w:rsidRDefault="006470CE" w:rsidP="00474E61">
      <w:pPr>
        <w:jc w:val="both"/>
        <w:rPr>
          <w:sz w:val="28"/>
          <w:szCs w:val="28"/>
        </w:rPr>
      </w:pPr>
    </w:p>
    <w:p w:rsidR="006470CE" w:rsidRPr="00DA0FE1" w:rsidRDefault="006470CE" w:rsidP="00474E61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6470CE" w:rsidRPr="00874583" w:rsidRDefault="006470CE" w:rsidP="00474E61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0CE" w:rsidRPr="00874583" w:rsidRDefault="006470CE" w:rsidP="00474E61">
      <w:pPr>
        <w:rPr>
          <w:sz w:val="24"/>
          <w:szCs w:val="28"/>
        </w:rPr>
      </w:pPr>
      <w:r w:rsidRPr="00874583">
        <w:rPr>
          <w:sz w:val="24"/>
          <w:szCs w:val="28"/>
        </w:rPr>
        <w:t>Меры</w:t>
      </w:r>
      <w:r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принятые </w:t>
      </w:r>
      <w:r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</w:t>
      </w:r>
      <w:r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6470CE" w:rsidRDefault="006470CE" w:rsidP="00474E61">
      <w:pPr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p w:rsidR="006470CE" w:rsidRDefault="006470CE" w:rsidP="00474E61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0CE" w:rsidRDefault="006470CE" w:rsidP="00474E61">
      <w:pPr>
        <w:rPr>
          <w:sz w:val="24"/>
          <w:szCs w:val="28"/>
        </w:rPr>
      </w:pPr>
    </w:p>
    <w:p w:rsidR="006470CE" w:rsidRDefault="006470CE" w:rsidP="00474E61">
      <w:pPr>
        <w:rPr>
          <w:sz w:val="24"/>
          <w:szCs w:val="28"/>
        </w:rPr>
      </w:pPr>
    </w:p>
    <w:p w:rsidR="006470CE" w:rsidRDefault="006470CE" w:rsidP="00474E61">
      <w:pPr>
        <w:rPr>
          <w:sz w:val="24"/>
          <w:szCs w:val="28"/>
        </w:rPr>
      </w:pPr>
    </w:p>
    <w:p w:rsidR="006470CE" w:rsidRDefault="006470CE" w:rsidP="00474E61">
      <w:pPr>
        <w:rPr>
          <w:sz w:val="24"/>
          <w:szCs w:val="28"/>
        </w:rPr>
      </w:pPr>
    </w:p>
    <w:p w:rsidR="006470CE" w:rsidRPr="00874583" w:rsidRDefault="006470CE" w:rsidP="00474E61">
      <w:pPr>
        <w:rPr>
          <w:sz w:val="24"/>
          <w:szCs w:val="2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6470CE" w:rsidRPr="0073519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0CE" w:rsidRPr="00735191" w:rsidRDefault="006470CE" w:rsidP="00474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0CE" w:rsidRPr="00735191" w:rsidRDefault="006470CE" w:rsidP="00474E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0CE" w:rsidRPr="00735191" w:rsidRDefault="006470CE" w:rsidP="00474E61">
            <w:pPr>
              <w:jc w:val="center"/>
              <w:rPr>
                <w:sz w:val="28"/>
                <w:szCs w:val="28"/>
              </w:rPr>
            </w:pPr>
          </w:p>
        </w:tc>
      </w:tr>
      <w:tr w:rsidR="006470CE" w:rsidRPr="0073519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470CE" w:rsidRPr="00735191" w:rsidRDefault="006470CE" w:rsidP="00474E61">
            <w:pPr>
              <w:jc w:val="center"/>
            </w:pPr>
            <w:r w:rsidRPr="0073519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470CE" w:rsidRPr="00735191" w:rsidRDefault="006470CE" w:rsidP="00474E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70CE" w:rsidRPr="00735191" w:rsidRDefault="006470CE" w:rsidP="00474E61">
            <w:pPr>
              <w:jc w:val="center"/>
            </w:pPr>
            <w:r w:rsidRPr="00735191">
              <w:t>(подпись, фамилия и инициалы)</w:t>
            </w:r>
          </w:p>
        </w:tc>
      </w:tr>
    </w:tbl>
    <w:p w:rsidR="006470CE" w:rsidRPr="00DA0FE1" w:rsidRDefault="006470CE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6470CE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0CE" w:rsidRDefault="006470CE" w:rsidP="00FA5B05">
      <w:r>
        <w:separator/>
      </w:r>
    </w:p>
  </w:endnote>
  <w:endnote w:type="continuationSeparator" w:id="0">
    <w:p w:rsidR="006470CE" w:rsidRDefault="006470CE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0CE" w:rsidRDefault="006470CE" w:rsidP="00FA5B05">
      <w:r>
        <w:separator/>
      </w:r>
    </w:p>
  </w:footnote>
  <w:footnote w:type="continuationSeparator" w:id="0">
    <w:p w:rsidR="006470CE" w:rsidRDefault="006470CE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0CE" w:rsidRDefault="006470CE" w:rsidP="0068179E">
    <w:pPr>
      <w:pStyle w:val="Header"/>
      <w:rPr>
        <w:szCs w:val="14"/>
      </w:rPr>
    </w:pPr>
  </w:p>
  <w:p w:rsidR="006470CE" w:rsidRPr="0068179E" w:rsidRDefault="006470CE" w:rsidP="0068179E">
    <w:pPr>
      <w:pStyle w:val="Header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8B6"/>
    <w:rsid w:val="000701E4"/>
    <w:rsid w:val="00072FF5"/>
    <w:rsid w:val="000C1C8F"/>
    <w:rsid w:val="000D0552"/>
    <w:rsid w:val="00151FDB"/>
    <w:rsid w:val="0016040A"/>
    <w:rsid w:val="00184841"/>
    <w:rsid w:val="001D4E6D"/>
    <w:rsid w:val="00205B15"/>
    <w:rsid w:val="00300F5D"/>
    <w:rsid w:val="00304865"/>
    <w:rsid w:val="00376FB5"/>
    <w:rsid w:val="003D035D"/>
    <w:rsid w:val="00474E61"/>
    <w:rsid w:val="004C209A"/>
    <w:rsid w:val="006470CE"/>
    <w:rsid w:val="0068179E"/>
    <w:rsid w:val="006F6F60"/>
    <w:rsid w:val="00713A03"/>
    <w:rsid w:val="00715299"/>
    <w:rsid w:val="00735191"/>
    <w:rsid w:val="00796358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AF54CE"/>
    <w:rsid w:val="00B929F5"/>
    <w:rsid w:val="00CA48EA"/>
    <w:rsid w:val="00CB32C7"/>
    <w:rsid w:val="00CC680F"/>
    <w:rsid w:val="00DA0FE1"/>
    <w:rsid w:val="00DE7511"/>
    <w:rsid w:val="00E86C11"/>
    <w:rsid w:val="00F827BF"/>
    <w:rsid w:val="00FA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0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382</Words>
  <Characters>2180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17</cp:revision>
  <cp:lastPrinted>2013-12-30T09:55:00Z</cp:lastPrinted>
  <dcterms:created xsi:type="dcterms:W3CDTF">2013-12-27T10:10:00Z</dcterms:created>
  <dcterms:modified xsi:type="dcterms:W3CDTF">2023-06-20T08:06:00Z</dcterms:modified>
</cp:coreProperties>
</file>