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0" w:rsidRPr="00B86B27" w:rsidRDefault="00A33900" w:rsidP="00D305C4">
      <w:pPr>
        <w:jc w:val="center"/>
        <w:rPr>
          <w:rFonts w:ascii="Times New Roman" w:hAnsi="Times New Roman" w:cs="Times New Roman"/>
          <w:b/>
          <w:sz w:val="28"/>
        </w:rPr>
      </w:pPr>
      <w:r w:rsidRPr="009C3BD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>
            <v:imagedata r:id="rId7" o:title=""/>
          </v:shape>
        </w:pict>
      </w:r>
    </w:p>
    <w:p w:rsidR="00A33900" w:rsidRPr="00B86B27" w:rsidRDefault="00A33900" w:rsidP="00D305C4">
      <w:pPr>
        <w:jc w:val="center"/>
        <w:rPr>
          <w:rFonts w:ascii="Times New Roman" w:hAnsi="Times New Roman" w:cs="Times New Roman"/>
          <w:b/>
          <w:sz w:val="28"/>
        </w:rPr>
      </w:pPr>
    </w:p>
    <w:p w:rsidR="00A33900" w:rsidRPr="00B86B27" w:rsidRDefault="00A33900" w:rsidP="00D305C4">
      <w:pPr>
        <w:jc w:val="center"/>
        <w:rPr>
          <w:rFonts w:ascii="Times New Roman" w:hAnsi="Times New Roman" w:cs="Times New Roman"/>
          <w:b/>
          <w:sz w:val="28"/>
        </w:rPr>
      </w:pPr>
      <w:r w:rsidRPr="00B86B27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>НОВОЛАБИНСКОГО СЕЛЬСКОГО</w:t>
      </w:r>
      <w:r w:rsidRPr="00B86B27">
        <w:rPr>
          <w:rFonts w:ascii="Times New Roman" w:hAnsi="Times New Roman" w:cs="Times New Roman"/>
          <w:b/>
          <w:sz w:val="28"/>
        </w:rPr>
        <w:t xml:space="preserve"> </w:t>
      </w:r>
    </w:p>
    <w:p w:rsidR="00A33900" w:rsidRPr="00B86B27" w:rsidRDefault="00A33900" w:rsidP="00D305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ПОСЕЛЕНИЯ УСТЬ-ЛАБИНСКОГО РАЙОНА</w:t>
      </w:r>
    </w:p>
    <w:p w:rsidR="00A33900" w:rsidRPr="00B86B27" w:rsidRDefault="00A33900" w:rsidP="00D30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B2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A33900" w:rsidRPr="00B86B27" w:rsidRDefault="00A33900" w:rsidP="00313070">
      <w:pPr>
        <w:rPr>
          <w:rFonts w:ascii="Times New Roman" w:hAnsi="Times New Roman" w:cs="Times New Roman"/>
        </w:rPr>
      </w:pPr>
    </w:p>
    <w:p w:rsidR="00A33900" w:rsidRPr="00B86B27" w:rsidRDefault="00A33900" w:rsidP="00D305C4">
      <w:pPr>
        <w:jc w:val="center"/>
        <w:rPr>
          <w:rFonts w:ascii="Times New Roman" w:hAnsi="Times New Roman" w:cs="Times New Roman"/>
        </w:rPr>
      </w:pPr>
    </w:p>
    <w:p w:rsidR="00A33900" w:rsidRPr="00313070" w:rsidRDefault="00A33900" w:rsidP="0031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марта</w:t>
      </w:r>
      <w:r w:rsidRPr="00BE28FA">
        <w:rPr>
          <w:rFonts w:ascii="Times New Roman" w:hAnsi="Times New Roman" w:cs="Times New Roman"/>
          <w:sz w:val="28"/>
          <w:szCs w:val="28"/>
        </w:rPr>
        <w:t xml:space="preserve"> 2016г.</w:t>
      </w:r>
      <w:r w:rsidRPr="00BE28FA">
        <w:rPr>
          <w:rFonts w:ascii="Times New Roman" w:hAnsi="Times New Roman" w:cs="Times New Roman"/>
          <w:sz w:val="28"/>
          <w:szCs w:val="28"/>
        </w:rPr>
        <w:tab/>
      </w:r>
      <w:r w:rsidRPr="00BE28FA">
        <w:rPr>
          <w:rFonts w:ascii="Times New Roman" w:hAnsi="Times New Roman" w:cs="Times New Roman"/>
          <w:sz w:val="28"/>
          <w:szCs w:val="28"/>
        </w:rPr>
        <w:tab/>
      </w:r>
      <w:r w:rsidRPr="00BE28FA">
        <w:rPr>
          <w:rFonts w:ascii="Times New Roman" w:hAnsi="Times New Roman" w:cs="Times New Roman"/>
          <w:sz w:val="28"/>
          <w:szCs w:val="28"/>
        </w:rPr>
        <w:tab/>
      </w:r>
      <w:r w:rsidRPr="00BE28FA">
        <w:rPr>
          <w:rFonts w:ascii="Times New Roman" w:hAnsi="Times New Roman" w:cs="Times New Roman"/>
          <w:sz w:val="28"/>
          <w:szCs w:val="28"/>
        </w:rPr>
        <w:tab/>
      </w:r>
      <w:r w:rsidRPr="00BE28FA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64</w:t>
      </w:r>
    </w:p>
    <w:p w:rsidR="00A33900" w:rsidRPr="00B86B27" w:rsidRDefault="00A33900" w:rsidP="00D305C4">
      <w:pPr>
        <w:jc w:val="both"/>
        <w:rPr>
          <w:rFonts w:ascii="Times New Roman" w:hAnsi="Times New Roman" w:cs="Times New Roman"/>
          <w:sz w:val="26"/>
        </w:rPr>
      </w:pPr>
    </w:p>
    <w:p w:rsidR="00A33900" w:rsidRPr="00B86B27" w:rsidRDefault="00A33900" w:rsidP="00D30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Новолабинская</w:t>
      </w:r>
    </w:p>
    <w:p w:rsidR="00A33900" w:rsidRPr="00B86B27" w:rsidRDefault="00A33900" w:rsidP="00D305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A33900" w:rsidRDefault="00A33900" w:rsidP="00611AEE">
      <w:pPr>
        <w:pStyle w:val="Heading1"/>
        <w:shd w:val="clear" w:color="auto" w:fill="FFFFFF"/>
        <w:tabs>
          <w:tab w:val="left" w:pos="709"/>
        </w:tabs>
        <w:spacing w:before="0" w:after="0" w:line="26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Новолабинского сельского поселения Усть-Лабинского района</w:t>
      </w:r>
    </w:p>
    <w:p w:rsidR="00A33900" w:rsidRDefault="00A33900">
      <w:pPr>
        <w:ind w:firstLine="720"/>
        <w:jc w:val="both"/>
        <w:rPr>
          <w:rFonts w:ascii="Arial" w:hAnsi="Arial"/>
        </w:rPr>
      </w:pPr>
    </w:p>
    <w:p w:rsidR="00A33900" w:rsidRDefault="00A33900">
      <w:pPr>
        <w:ind w:firstLine="720"/>
        <w:jc w:val="both"/>
        <w:rPr>
          <w:rStyle w:val="af3"/>
          <w:rFonts w:ascii="Times New Roman" w:hAnsi="Times New Roman"/>
          <w:sz w:val="28"/>
          <w:szCs w:val="28"/>
        </w:rPr>
      </w:pPr>
      <w:r>
        <w:rPr>
          <w:rStyle w:val="af3"/>
          <w:rFonts w:ascii="Times New Roman" w:hAnsi="Times New Roman"/>
          <w:sz w:val="28"/>
          <w:szCs w:val="28"/>
        </w:rPr>
        <w:t xml:space="preserve">Во исполнение </w:t>
      </w:r>
      <w:r w:rsidRPr="00D305C4">
        <w:rPr>
          <w:rStyle w:val="a4"/>
          <w:rFonts w:ascii="Times New Roman" w:hAnsi="Times New Roman"/>
          <w:color w:val="auto"/>
          <w:sz w:val="28"/>
          <w:szCs w:val="28"/>
        </w:rPr>
        <w:t>части 5 статьи 21</w:t>
      </w:r>
      <w:r w:rsidRPr="00D305C4">
        <w:rPr>
          <w:rStyle w:val="af3"/>
          <w:rFonts w:ascii="Times New Roman" w:hAnsi="Times New Roman"/>
          <w:color w:val="auto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Pr="00D305C4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Pr="00D305C4">
        <w:rPr>
          <w:rStyle w:val="af3"/>
          <w:rFonts w:ascii="Times New Roman" w:hAnsi="Times New Roman"/>
          <w:color w:val="auto"/>
          <w:sz w:val="28"/>
          <w:szCs w:val="28"/>
        </w:rPr>
        <w:t xml:space="preserve"> Правительства</w:t>
      </w:r>
      <w:r>
        <w:rPr>
          <w:rStyle w:val="af3"/>
          <w:rFonts w:ascii="Times New Roman" w:hAnsi="Times New Roman"/>
          <w:sz w:val="28"/>
          <w:szCs w:val="28"/>
        </w:rPr>
        <w:t xml:space="preserve">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постановляю:</w:t>
      </w:r>
    </w:p>
    <w:p w:rsidR="00A33900" w:rsidRDefault="00A33900" w:rsidP="00D305C4">
      <w:pPr>
        <w:tabs>
          <w:tab w:val="left" w:pos="709"/>
        </w:tabs>
        <w:jc w:val="both"/>
        <w:rPr>
          <w:rStyle w:val="af3"/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Style w:val="af3"/>
          <w:rFonts w:ascii="Times New Roman" w:hAnsi="Times New Roman"/>
          <w:sz w:val="28"/>
          <w:szCs w:val="28"/>
        </w:rPr>
        <w:tab/>
        <w:t xml:space="preserve">1. Утвердить </w:t>
      </w:r>
      <w:r w:rsidRPr="00555E55">
        <w:rPr>
          <w:rStyle w:val="a4"/>
          <w:rFonts w:ascii="Times New Roman" w:hAnsi="Times New Roman"/>
          <w:color w:val="auto"/>
          <w:sz w:val="28"/>
          <w:szCs w:val="28"/>
        </w:rPr>
        <w:t>Порядок</w:t>
      </w:r>
      <w:r>
        <w:rPr>
          <w:rStyle w:val="af3"/>
          <w:rFonts w:ascii="Times New Roman" w:hAnsi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 муниципальных  нужд  </w:t>
      </w:r>
      <w:r w:rsidRPr="009E677C">
        <w:rPr>
          <w:rFonts w:ascii="Times New Roman" w:hAnsi="Times New Roman"/>
          <w:bCs/>
          <w:sz w:val="28"/>
          <w:szCs w:val="28"/>
        </w:rPr>
        <w:t>Новолабинского сельского поселения Усть-Лабинского района</w:t>
      </w:r>
      <w:r>
        <w:rPr>
          <w:rStyle w:val="af3"/>
          <w:rFonts w:ascii="Times New Roman" w:hAnsi="Times New Roman"/>
          <w:sz w:val="28"/>
          <w:szCs w:val="28"/>
        </w:rPr>
        <w:t xml:space="preserve"> (прилагается).</w:t>
      </w:r>
    </w:p>
    <w:p w:rsidR="00A33900" w:rsidRDefault="00A33900" w:rsidP="00D305C4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E677C">
        <w:rPr>
          <w:rFonts w:ascii="Times New Roman" w:hAnsi="Times New Roman" w:cs="Times New Roman"/>
          <w:sz w:val="28"/>
          <w:szCs w:val="28"/>
        </w:rPr>
        <w:t>2</w:t>
      </w:r>
      <w:r w:rsidRPr="00D305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Pr="009E677C">
        <w:rPr>
          <w:rFonts w:ascii="Times New Roman" w:hAnsi="Times New Roman"/>
          <w:bCs/>
          <w:sz w:val="28"/>
          <w:szCs w:val="28"/>
        </w:rPr>
        <w:t>Новолабинского сельского поселения Усть-Лабинского района</w:t>
      </w:r>
      <w:r w:rsidRPr="009E6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(Ковешникова</w:t>
      </w:r>
      <w:r w:rsidRPr="00D95B71">
        <w:rPr>
          <w:rFonts w:ascii="Times New Roman" w:hAnsi="Times New Roman" w:cs="Times New Roman"/>
          <w:sz w:val="28"/>
          <w:szCs w:val="28"/>
        </w:rPr>
        <w:t>) обеспечить размещение постановления на официальном сайте администрации</w:t>
      </w:r>
      <w:r w:rsidRPr="009E677C">
        <w:rPr>
          <w:rFonts w:ascii="Times New Roman" w:hAnsi="Times New Roman"/>
          <w:b/>
          <w:bCs/>
        </w:rPr>
        <w:t xml:space="preserve"> </w:t>
      </w:r>
      <w:r w:rsidRPr="009E677C">
        <w:rPr>
          <w:rFonts w:ascii="Times New Roman" w:hAnsi="Times New Roman"/>
          <w:bCs/>
          <w:sz w:val="28"/>
          <w:szCs w:val="28"/>
        </w:rPr>
        <w:t>Новолабинского сельского поселения Усть-Лабинского района</w:t>
      </w:r>
      <w:r w:rsidRPr="00D9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 и обнародовать в установленном порядке.</w:t>
      </w:r>
    </w:p>
    <w:p w:rsidR="00A33900" w:rsidRPr="009E677C" w:rsidRDefault="00A33900" w:rsidP="00D305C4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9E677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главу Новолабинского сельского поселения Усть-Лабинского района А.Э.Саремата.</w:t>
      </w:r>
    </w:p>
    <w:p w:rsidR="00A33900" w:rsidRDefault="00A33900" w:rsidP="00D305C4">
      <w:pPr>
        <w:pStyle w:val="11"/>
        <w:tabs>
          <w:tab w:val="left" w:pos="709"/>
        </w:tabs>
        <w:spacing w:before="0"/>
        <w:ind w:left="20"/>
        <w:rPr>
          <w:sz w:val="28"/>
          <w:szCs w:val="28"/>
        </w:rPr>
      </w:pPr>
      <w:r w:rsidRPr="00D95B71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>Постановление вступает в силу со дня его обнародования.</w:t>
      </w:r>
    </w:p>
    <w:p w:rsidR="00A33900" w:rsidRDefault="00A33900" w:rsidP="00D305C4">
      <w:pPr>
        <w:pStyle w:val="11"/>
        <w:tabs>
          <w:tab w:val="left" w:pos="709"/>
        </w:tabs>
        <w:spacing w:before="0"/>
        <w:ind w:left="20"/>
        <w:rPr>
          <w:sz w:val="28"/>
          <w:szCs w:val="28"/>
        </w:rPr>
      </w:pPr>
    </w:p>
    <w:p w:rsidR="00A33900" w:rsidRPr="00D95B71" w:rsidRDefault="00A33900" w:rsidP="00D305C4">
      <w:pPr>
        <w:pStyle w:val="11"/>
        <w:tabs>
          <w:tab w:val="left" w:pos="709"/>
        </w:tabs>
        <w:spacing w:before="0"/>
        <w:ind w:left="20"/>
        <w:rPr>
          <w:sz w:val="28"/>
          <w:szCs w:val="28"/>
        </w:rPr>
      </w:pPr>
    </w:p>
    <w:p w:rsidR="00A33900" w:rsidRPr="00D95B71" w:rsidRDefault="00A33900" w:rsidP="00D305C4">
      <w:pPr>
        <w:pStyle w:val="11"/>
        <w:tabs>
          <w:tab w:val="left" w:pos="709"/>
        </w:tabs>
        <w:spacing w:before="0"/>
        <w:ind w:left="20"/>
        <w:rPr>
          <w:sz w:val="28"/>
          <w:szCs w:val="28"/>
        </w:rPr>
      </w:pPr>
    </w:p>
    <w:p w:rsidR="00A33900" w:rsidRDefault="00A33900" w:rsidP="00D305C4">
      <w:pPr>
        <w:pStyle w:val="11"/>
        <w:tabs>
          <w:tab w:val="left" w:pos="709"/>
        </w:tabs>
        <w:spacing w:before="0"/>
        <w:rPr>
          <w:sz w:val="28"/>
          <w:szCs w:val="28"/>
        </w:rPr>
      </w:pPr>
    </w:p>
    <w:p w:rsidR="00A33900" w:rsidRDefault="00A33900" w:rsidP="00D305C4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Новолабинского сельского поселения</w:t>
      </w:r>
    </w:p>
    <w:p w:rsidR="00A33900" w:rsidRDefault="00A33900" w:rsidP="00D305C4">
      <w:pPr>
        <w:pStyle w:val="PlainTex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А.Э.Саремат</w:t>
      </w:r>
      <w:r w:rsidRPr="00B86B27">
        <w:rPr>
          <w:rFonts w:ascii="Times New Roman" w:hAnsi="Times New Roman"/>
          <w:b/>
          <w:bCs/>
          <w:sz w:val="28"/>
        </w:rPr>
        <w:t xml:space="preserve"> </w:t>
      </w:r>
    </w:p>
    <w:p w:rsidR="00A33900" w:rsidRPr="00611AEE" w:rsidRDefault="00A33900" w:rsidP="00D305C4">
      <w:pPr>
        <w:pStyle w:val="11"/>
        <w:tabs>
          <w:tab w:val="left" w:pos="709"/>
        </w:tabs>
        <w:spacing w:before="0"/>
        <w:ind w:right="20"/>
        <w:rPr>
          <w:rFonts w:ascii="Arial" w:hAnsi="Arial"/>
          <w:sz w:val="28"/>
          <w:szCs w:val="28"/>
        </w:rPr>
      </w:pPr>
    </w:p>
    <w:p w:rsidR="00A33900" w:rsidRDefault="00A33900" w:rsidP="00D305C4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33900" w:rsidRDefault="00A33900" w:rsidP="00D305C4">
      <w:pPr>
        <w:pStyle w:val="PlainText"/>
        <w:jc w:val="center"/>
        <w:rPr>
          <w:sz w:val="28"/>
          <w:szCs w:val="28"/>
        </w:rPr>
      </w:pPr>
    </w:p>
    <w:p w:rsidR="00A33900" w:rsidRDefault="00A33900" w:rsidP="00D305C4">
      <w:pPr>
        <w:pStyle w:val="PlainText"/>
        <w:jc w:val="center"/>
        <w:rPr>
          <w:sz w:val="28"/>
          <w:szCs w:val="28"/>
        </w:rPr>
      </w:pPr>
    </w:p>
    <w:p w:rsidR="00A33900" w:rsidRPr="00500C6E" w:rsidRDefault="00A33900" w:rsidP="00D305C4">
      <w:pPr>
        <w:ind w:left="4876" w:firstLine="850"/>
        <w:jc w:val="center"/>
        <w:rPr>
          <w:rFonts w:ascii="Times New Roman" w:hAnsi="Times New Roman" w:cs="Times New Roman"/>
          <w:b/>
          <w:color w:val="auto"/>
        </w:rPr>
      </w:pPr>
      <w:r w:rsidRPr="00500C6E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A33900" w:rsidRPr="00500C6E" w:rsidRDefault="00A33900" w:rsidP="00D305C4">
      <w:pPr>
        <w:ind w:left="5726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500C6E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A33900" w:rsidRPr="00500C6E" w:rsidRDefault="00A33900" w:rsidP="00D305C4">
      <w:pPr>
        <w:ind w:left="5726"/>
        <w:jc w:val="center"/>
        <w:rPr>
          <w:rStyle w:val="af3"/>
          <w:rFonts w:ascii="Times New Roman" w:hAnsi="Times New Roman" w:cs="Times New Roman"/>
          <w:b/>
          <w:color w:val="auto"/>
          <w:sz w:val="28"/>
          <w:szCs w:val="28"/>
        </w:rPr>
      </w:pPr>
      <w:r w:rsidRPr="00500C6E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</w:t>
      </w:r>
    </w:p>
    <w:p w:rsidR="00A33900" w:rsidRPr="00B86B27" w:rsidRDefault="00A33900" w:rsidP="00D305C4">
      <w:pPr>
        <w:ind w:left="5726"/>
        <w:jc w:val="center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</w:rPr>
        <w:t>Новолабинского сельского поселения</w:t>
      </w:r>
    </w:p>
    <w:p w:rsidR="00A33900" w:rsidRPr="00B86B27" w:rsidRDefault="00A33900" w:rsidP="00D305C4">
      <w:pPr>
        <w:ind w:left="5726"/>
        <w:jc w:val="center"/>
        <w:rPr>
          <w:rStyle w:val="af3"/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 Усть-Лабинского</w:t>
      </w:r>
      <w:r w:rsidRPr="00B86B27"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</w:rPr>
        <w:t>а</w:t>
      </w:r>
    </w:p>
    <w:p w:rsidR="00A33900" w:rsidRDefault="00A33900" w:rsidP="00D305C4">
      <w:pPr>
        <w:shd w:val="clear" w:color="auto" w:fill="FFFFFF"/>
        <w:ind w:left="5726"/>
        <w:jc w:val="center"/>
        <w:rPr>
          <w:rStyle w:val="af3"/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Style w:val="af3"/>
          <w:rFonts w:ascii="Times New Roman" w:hAnsi="Times New Roman" w:cs="Times New Roman"/>
          <w:color w:val="auto"/>
          <w:spacing w:val="-2"/>
          <w:sz w:val="28"/>
          <w:szCs w:val="28"/>
        </w:rPr>
        <w:t>от 31.03.2016г. № 64</w:t>
      </w:r>
    </w:p>
    <w:p w:rsidR="00A33900" w:rsidRDefault="00A33900" w:rsidP="00D305C4">
      <w:pPr>
        <w:shd w:val="clear" w:color="auto" w:fill="FFFFFF"/>
        <w:ind w:left="5726"/>
        <w:jc w:val="center"/>
        <w:rPr>
          <w:sz w:val="28"/>
          <w:szCs w:val="28"/>
        </w:rPr>
      </w:pPr>
    </w:p>
    <w:p w:rsidR="00A33900" w:rsidRDefault="00A33900" w:rsidP="005A3293">
      <w:pPr>
        <w:pStyle w:val="20"/>
        <w:spacing w:after="0" w:line="260" w:lineRule="exact"/>
      </w:pPr>
      <w:r>
        <w:t>ПОРЯДОК</w:t>
      </w:r>
    </w:p>
    <w:p w:rsidR="00A33900" w:rsidRPr="00400175" w:rsidRDefault="00A33900">
      <w:pPr>
        <w:pStyle w:val="20"/>
        <w:spacing w:after="600" w:line="320" w:lineRule="exact"/>
        <w:ind w:left="20" w:right="20"/>
        <w:rPr>
          <w:sz w:val="28"/>
          <w:szCs w:val="28"/>
        </w:rPr>
      </w:pPr>
      <w:r w:rsidRPr="00400175">
        <w:rPr>
          <w:sz w:val="28"/>
          <w:szCs w:val="28"/>
        </w:rPr>
        <w:t>формирования, утверждения и ведения планов-графиков закупок товаров, работ, услуг для обеспечения муниципальных нужд Новолабинского сельского поселения Усть-Лабинского района</w:t>
      </w:r>
    </w:p>
    <w:p w:rsidR="00A33900" w:rsidRPr="00D305C4" w:rsidRDefault="00A33900" w:rsidP="00555E55">
      <w:pPr>
        <w:pStyle w:val="11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  <w:r w:rsidRPr="00D305C4">
        <w:rPr>
          <w:sz w:val="28"/>
          <w:szCs w:val="28"/>
        </w:rPr>
        <w:tab/>
        <w:t xml:space="preserve">1.Порядок формирования, утверждения и ведения планов-графиков закупок для обеспечения муниципальных нужд муниципального образования Усть-Лабинский  район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Pr="00967733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D305C4">
        <w:rPr>
          <w:sz w:val="28"/>
          <w:szCs w:val="28"/>
        </w:rPr>
        <w:t xml:space="preserve">(далее соответственно - план-график закупок, закупки) в соответствии с Федеральным законом от 5 апреля 2013 года </w:t>
      </w:r>
      <w:r w:rsidRPr="00D305C4">
        <w:rPr>
          <w:sz w:val="28"/>
          <w:szCs w:val="28"/>
          <w:lang w:eastAsia="en-US"/>
        </w:rPr>
        <w:t>№</w:t>
      </w:r>
      <w:r w:rsidRPr="00D305C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A33900" w:rsidRPr="00D305C4" w:rsidRDefault="00A33900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 xml:space="preserve">2.Порядок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>
        <w:r w:rsidRPr="00D305C4">
          <w:rPr>
            <w:rStyle w:val="-"/>
            <w:sz w:val="28"/>
            <w:szCs w:val="28"/>
            <w:u w:val="none"/>
            <w:lang w:val="en-US" w:eastAsia="en-US"/>
          </w:rPr>
          <w:t>www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zakupki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gov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r w:rsidRPr="00D305C4">
          <w:rPr>
            <w:rStyle w:val="-"/>
            <w:sz w:val="28"/>
            <w:szCs w:val="28"/>
            <w:u w:val="none"/>
            <w:lang w:val="en-US" w:eastAsia="en-US"/>
          </w:rPr>
          <w:t>ru</w:t>
        </w:r>
      </w:hyperlink>
      <w:r>
        <w:t xml:space="preserve"> </w:t>
      </w:r>
      <w:r w:rsidRPr="00D305C4">
        <w:rPr>
          <w:sz w:val="28"/>
          <w:szCs w:val="28"/>
        </w:rPr>
        <w:t>(далее - единая информационная система)</w:t>
      </w:r>
    </w:p>
    <w:p w:rsidR="00A33900" w:rsidRPr="00D305C4" w:rsidRDefault="00A33900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3.Планы-графики закупок формируются и утверждаются в течение 10 рабочих дней:</w:t>
      </w:r>
    </w:p>
    <w:p w:rsidR="00A33900" w:rsidRPr="00D305C4" w:rsidRDefault="00A33900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</w:t>
      </w:r>
      <w:r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 xml:space="preserve">муниципальными заказчиками </w:t>
      </w:r>
      <w:r w:rsidRPr="00967733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D305C4">
        <w:rPr>
          <w:sz w:val="28"/>
          <w:szCs w:val="28"/>
        </w:rPr>
        <w:t>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33900" w:rsidRPr="00D305C4" w:rsidRDefault="00A33900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2) бюджетными учреждениями</w:t>
      </w:r>
      <w:r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со дня утверждения плана финансово-хозяйственной деятельности;</w:t>
      </w:r>
    </w:p>
    <w:p w:rsidR="00A33900" w:rsidRPr="00D305C4" w:rsidRDefault="00A33900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</w:t>
      </w:r>
      <w:r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автономными учреждениями</w:t>
      </w:r>
      <w:r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, муниципальными унитарными предприятиями муниципального образования Усть-Лабинский  район, в случае, предусмотренном частью 4 статьи 15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</w:t>
      </w:r>
      <w:r>
        <w:rPr>
          <w:sz w:val="28"/>
          <w:szCs w:val="28"/>
        </w:rPr>
        <w:t>ипальную собственность (далее -</w:t>
      </w:r>
      <w:r w:rsidRPr="00D305C4">
        <w:rPr>
          <w:sz w:val="28"/>
          <w:szCs w:val="28"/>
        </w:rPr>
        <w:t xml:space="preserve"> субсидии). При этом в план-график закупок включаются только закупки, которые планируется осуществлять за счет субсидий;</w:t>
      </w:r>
    </w:p>
    <w:p w:rsidR="00A33900" w:rsidRPr="00D305C4" w:rsidRDefault="00A33900">
      <w:pPr>
        <w:pStyle w:val="1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4) бюджетными учреждениями</w:t>
      </w:r>
      <w:r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, автономными учреждениями</w:t>
      </w:r>
      <w:r w:rsidRPr="00BB4107"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, муниципальными унитарными предприятиями</w:t>
      </w:r>
      <w:r w:rsidRPr="00BB4107"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, осуществляющими полномочия на осуществление закупок в пределах переданных им  органами местного самоуправления</w:t>
      </w:r>
      <w:r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,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33900" w:rsidRPr="00D305C4" w:rsidRDefault="00A33900" w:rsidP="00611AEE">
      <w:pPr>
        <w:pStyle w:val="11"/>
        <w:tabs>
          <w:tab w:val="left" w:pos="709"/>
          <w:tab w:val="left" w:pos="1114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>4.Планы-графики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A33900" w:rsidRPr="00D305C4" w:rsidRDefault="00A33900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1)заказчики, указанные в подпункте 1 пункта 3 Порядка, - в сроки, установленные главными распорядителями средств бюджета</w:t>
      </w:r>
      <w:r w:rsidRPr="00970E6C"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, но не позднее 1 декабря текущего года:</w:t>
      </w:r>
    </w:p>
    <w:p w:rsidR="00A33900" w:rsidRPr="00D305C4" w:rsidRDefault="00A33900" w:rsidP="0037216A">
      <w:pPr>
        <w:pStyle w:val="1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 w:rsidRPr="00967733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D305C4">
        <w:rPr>
          <w:sz w:val="28"/>
          <w:szCs w:val="28"/>
        </w:rPr>
        <w:t>на рассмотрение Совета</w:t>
      </w:r>
      <w:r w:rsidRPr="00970E6C"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;</w:t>
      </w:r>
    </w:p>
    <w:p w:rsidR="00A33900" w:rsidRPr="00D305C4" w:rsidRDefault="00A33900" w:rsidP="0037216A">
      <w:pPr>
        <w:pStyle w:val="1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33900" w:rsidRPr="00D305C4" w:rsidRDefault="00A33900" w:rsidP="00611AEE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2)заказчики,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A33900" w:rsidRPr="00D305C4" w:rsidRDefault="00A33900" w:rsidP="0037216A">
      <w:pPr>
        <w:pStyle w:val="1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 w:rsidRPr="00967733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D305C4">
        <w:rPr>
          <w:sz w:val="28"/>
          <w:szCs w:val="28"/>
        </w:rPr>
        <w:t>на рассмотрение Совета</w:t>
      </w:r>
      <w:r w:rsidRPr="00970E6C"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;</w:t>
      </w:r>
    </w:p>
    <w:p w:rsidR="00A33900" w:rsidRPr="00D305C4" w:rsidRDefault="00A33900" w:rsidP="0037216A">
      <w:pPr>
        <w:pStyle w:val="1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3)заказчики, указанные в подпункте 3 пункта 3 Порядка:</w:t>
      </w:r>
    </w:p>
    <w:p w:rsidR="00A33900" w:rsidRPr="00D305C4" w:rsidRDefault="00A33900" w:rsidP="0037216A">
      <w:pPr>
        <w:pStyle w:val="11"/>
        <w:spacing w:before="0" w:line="320" w:lineRule="exact"/>
        <w:ind w:left="20" w:firstLine="700"/>
        <w:rPr>
          <w:sz w:val="28"/>
          <w:szCs w:val="28"/>
        </w:rPr>
      </w:pPr>
      <w:r w:rsidRPr="00D305C4">
        <w:rPr>
          <w:sz w:val="28"/>
          <w:szCs w:val="28"/>
        </w:rPr>
        <w:t>-формируют планы-графики закупок после внесения проекта решения о</w:t>
      </w:r>
    </w:p>
    <w:p w:rsidR="00A33900" w:rsidRPr="00D305C4" w:rsidRDefault="00A33900" w:rsidP="0037216A">
      <w:pPr>
        <w:pStyle w:val="11"/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бюджете </w:t>
      </w:r>
      <w:r w:rsidRPr="00967733">
        <w:rPr>
          <w:sz w:val="28"/>
          <w:szCs w:val="28"/>
        </w:rPr>
        <w:t xml:space="preserve">Новолабинского сельского поселения Усть-Лабинского района </w:t>
      </w:r>
      <w:r w:rsidRPr="00D305C4">
        <w:rPr>
          <w:sz w:val="28"/>
          <w:szCs w:val="28"/>
        </w:rPr>
        <w:t>на рассмотрение Совета</w:t>
      </w:r>
      <w:r w:rsidRPr="00BA0DD0"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;</w:t>
      </w:r>
    </w:p>
    <w:p w:rsidR="00A33900" w:rsidRPr="00D305C4" w:rsidRDefault="00A33900">
      <w:pPr>
        <w:pStyle w:val="1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-утверждают планы-графики закупок после их уточнения (при необходимости) и заключения соглашений о предоставлении субсидий;</w:t>
      </w:r>
    </w:p>
    <w:p w:rsidR="00A33900" w:rsidRPr="00D305C4" w:rsidRDefault="00A33900" w:rsidP="00B722E2">
      <w:pPr>
        <w:pStyle w:val="11"/>
        <w:tabs>
          <w:tab w:val="left" w:pos="709"/>
          <w:tab w:val="left" w:pos="1076"/>
        </w:tabs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4)заказчики, указанные в подпункте 4 пункта 3 Порядка:</w:t>
      </w:r>
    </w:p>
    <w:p w:rsidR="00A33900" w:rsidRPr="00D305C4" w:rsidRDefault="00A33900" w:rsidP="00B722E2">
      <w:pPr>
        <w:pStyle w:val="11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-формируют планы-графики закупок после внесения проекта решения о бюджете муниципального образования Усть-Лабинский  район на рассмотрение  Совета</w:t>
      </w:r>
      <w:r w:rsidRPr="00BA0DD0"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;</w:t>
      </w:r>
    </w:p>
    <w:p w:rsidR="00A33900" w:rsidRPr="00D305C4" w:rsidRDefault="00A33900">
      <w:pPr>
        <w:pStyle w:val="1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-утверждают планы-графики закупок после их уточнения (при необходимости) и заключения соглашений о передаче указанным юридическим лицам органами местного самоуправления</w:t>
      </w:r>
      <w:r w:rsidRPr="00BA0DD0">
        <w:rPr>
          <w:sz w:val="28"/>
          <w:szCs w:val="28"/>
        </w:rPr>
        <w:t xml:space="preserve">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 5.Формирование, утверждение и ведение планов-графиков закупок заказчиками, указанными в подпункте 4 пункта 3 Порядка, осуществляется от лица  органов местного самоуправления  </w:t>
      </w:r>
      <w:r w:rsidRPr="00967733">
        <w:rPr>
          <w:sz w:val="28"/>
          <w:szCs w:val="28"/>
        </w:rPr>
        <w:t>Новолабинского сельского поселения Усть-Лабинского района</w:t>
      </w:r>
      <w:r w:rsidRPr="00D305C4">
        <w:rPr>
          <w:sz w:val="28"/>
          <w:szCs w:val="28"/>
        </w:rPr>
        <w:t>, передавших таким заказчикам свои полномочия.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>6.В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A33900" w:rsidRPr="00D305C4" w:rsidRDefault="00A33900" w:rsidP="00B722E2">
      <w:pPr>
        <w:pStyle w:val="11"/>
        <w:tabs>
          <w:tab w:val="left" w:pos="709"/>
          <w:tab w:val="right" w:pos="9668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7.В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полномочиями в соответствии со статьей 26 Федерального закона, то формирование планов-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>8.В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9.В случае если период осуществления закупки, включаемой в план-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10.Заказчики,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33900" w:rsidRPr="00D305C4" w:rsidRDefault="00A33900" w:rsidP="00B722E2">
      <w:pPr>
        <w:pStyle w:val="11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 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>2)изменение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A33900" w:rsidRPr="00D305C4" w:rsidRDefault="00A33900" w:rsidP="00B722E2">
      <w:pPr>
        <w:pStyle w:val="11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3)отмена заказчиком закупки, предусмотренной планом-графиком закупок;</w:t>
      </w:r>
    </w:p>
    <w:p w:rsidR="00A33900" w:rsidRPr="00D305C4" w:rsidRDefault="00A33900" w:rsidP="00B722E2">
      <w:pPr>
        <w:pStyle w:val="11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4)образовавшаяся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5)выдача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6)реализация решения, принятого заказчиком по итогам обязательного общественного обсуждения закупки;</w:t>
      </w:r>
    </w:p>
    <w:p w:rsidR="00A33900" w:rsidRPr="00D305C4" w:rsidRDefault="00A33900" w:rsidP="00B722E2">
      <w:pPr>
        <w:pStyle w:val="11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7)возникновение обстоятельств, предвидеть которые на дату утверждения плана-графика закупок было невозможно.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>11.Внесение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33900" w:rsidRPr="00D305C4" w:rsidRDefault="00A33900" w:rsidP="00B722E2">
      <w:pPr>
        <w:pStyle w:val="1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  <w:t>12.В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A33900" w:rsidRPr="00D305C4" w:rsidRDefault="00A33900" w:rsidP="007B7245">
      <w:pPr>
        <w:pStyle w:val="11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13.План-график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A33900" w:rsidRPr="00D305C4" w:rsidRDefault="00A33900" w:rsidP="00273E66">
      <w:pPr>
        <w:pStyle w:val="11"/>
        <w:tabs>
          <w:tab w:val="left" w:pos="709"/>
        </w:tabs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A33900" w:rsidRPr="00D305C4" w:rsidRDefault="00A33900">
      <w:pPr>
        <w:pStyle w:val="11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A33900" w:rsidRPr="00D305C4" w:rsidRDefault="00A33900" w:rsidP="007B7245">
      <w:pPr>
        <w:pStyle w:val="11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14.Информация, включаемая в план-график закупок, должна соответствовать показателям плана закупок, в том числе:</w:t>
      </w:r>
    </w:p>
    <w:p w:rsidR="00A33900" w:rsidRPr="00D305C4" w:rsidRDefault="00A33900" w:rsidP="007B7245">
      <w:pPr>
        <w:pStyle w:val="11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1)соответствие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A33900" w:rsidRPr="00D305C4" w:rsidRDefault="00A33900" w:rsidP="00D305C4">
      <w:pPr>
        <w:pStyle w:val="11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>2)соответствие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33900" w:rsidRPr="00D305C4" w:rsidRDefault="00A33900" w:rsidP="00555E5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 xml:space="preserve">          15.Утвержденный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A33900" w:rsidRDefault="00A33900">
      <w:pPr>
        <w:sectPr w:rsidR="00A33900" w:rsidSect="00587F28">
          <w:headerReference w:type="default" r:id="rId9"/>
          <w:pgSz w:w="11906" w:h="16838"/>
          <w:pgMar w:top="1134" w:right="567" w:bottom="851" w:left="1701" w:header="0" w:footer="0" w:gutter="0"/>
          <w:cols w:space="720"/>
          <w:formProt w:val="0"/>
          <w:docGrid w:linePitch="240" w:charSpace="-6145"/>
        </w:sectPr>
      </w:pPr>
    </w:p>
    <w:p w:rsidR="00A33900" w:rsidRDefault="00A33900">
      <w:pPr>
        <w:spacing w:line="240" w:lineRule="exact"/>
        <w:rPr>
          <w:sz w:val="19"/>
          <w:szCs w:val="19"/>
        </w:rPr>
      </w:pPr>
    </w:p>
    <w:p w:rsidR="00A33900" w:rsidRDefault="00A33900">
      <w:pPr>
        <w:spacing w:line="240" w:lineRule="exact"/>
        <w:rPr>
          <w:sz w:val="19"/>
          <w:szCs w:val="19"/>
        </w:rPr>
      </w:pPr>
    </w:p>
    <w:p w:rsidR="00A33900" w:rsidRDefault="00A33900">
      <w:pPr>
        <w:spacing w:line="240" w:lineRule="exact"/>
        <w:rPr>
          <w:sz w:val="19"/>
          <w:szCs w:val="19"/>
        </w:rPr>
      </w:pPr>
    </w:p>
    <w:p w:rsidR="00A33900" w:rsidRDefault="00A33900">
      <w:pPr>
        <w:spacing w:before="1" w:after="1" w:line="240" w:lineRule="exact"/>
        <w:rPr>
          <w:sz w:val="19"/>
          <w:szCs w:val="19"/>
        </w:rPr>
      </w:pPr>
    </w:p>
    <w:p w:rsidR="00A33900" w:rsidRDefault="00A33900" w:rsidP="00D30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B2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A33900" w:rsidRDefault="00A33900" w:rsidP="00D30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Новолабинского</w:t>
      </w:r>
    </w:p>
    <w:p w:rsidR="00A33900" w:rsidRPr="00B86B27" w:rsidRDefault="00A33900" w:rsidP="00D30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В.В.Пензева</w:t>
      </w:r>
    </w:p>
    <w:p w:rsidR="00A33900" w:rsidRPr="00273E66" w:rsidRDefault="00A33900" w:rsidP="00D305C4">
      <w:pPr>
        <w:rPr>
          <w:rFonts w:ascii="Times New Roman" w:hAnsi="Times New Roman" w:cs="Times New Roman"/>
          <w:sz w:val="28"/>
          <w:szCs w:val="28"/>
        </w:rPr>
      </w:pPr>
    </w:p>
    <w:sectPr w:rsidR="00A33900" w:rsidRPr="00273E66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00" w:rsidRDefault="00A33900" w:rsidP="00907806">
      <w:r>
        <w:separator/>
      </w:r>
    </w:p>
  </w:endnote>
  <w:endnote w:type="continuationSeparator" w:id="1">
    <w:p w:rsidR="00A33900" w:rsidRDefault="00A33900" w:rsidP="0090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00" w:rsidRDefault="00A33900" w:rsidP="00907806">
      <w:r>
        <w:separator/>
      </w:r>
    </w:p>
  </w:footnote>
  <w:footnote w:type="continuationSeparator" w:id="1">
    <w:p w:rsidR="00A33900" w:rsidRDefault="00A33900" w:rsidP="0090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00" w:rsidRDefault="00A33900">
    <w:pPr>
      <w:rPr>
        <w:sz w:val="2"/>
        <w:szCs w:val="2"/>
      </w:rPr>
    </w:pPr>
    <w:r>
      <w:rPr>
        <w:noProof/>
      </w:rPr>
      <w:pict>
        <v:rect id="_x0000_s2049" style="position:absolute;margin-left:295.1pt;margin-top:49.4pt;width:6.55pt;height:14.95pt;z-index:251660288;mso-wrap-distance-left:5pt;mso-wrap-distance-right:5pt" stroked="f" strokeweight="0">
          <v:textbox style="mso-next-textbox:#_x0000_s2049" inset="0,0,0,0">
            <w:txbxContent>
              <w:p w:rsidR="00A33900" w:rsidRPr="00647C93" w:rsidRDefault="00A33900">
                <w:pPr>
                  <w:pStyle w:val="12"/>
                  <w:rPr>
                    <w:lang w:val="en-US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4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5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806"/>
    <w:rsid w:val="000458B7"/>
    <w:rsid w:val="000B66F9"/>
    <w:rsid w:val="000E393A"/>
    <w:rsid w:val="000F6CF3"/>
    <w:rsid w:val="001A236B"/>
    <w:rsid w:val="00212BA1"/>
    <w:rsid w:val="00273E66"/>
    <w:rsid w:val="002C5DF4"/>
    <w:rsid w:val="002C63DE"/>
    <w:rsid w:val="002F46EC"/>
    <w:rsid w:val="00313070"/>
    <w:rsid w:val="0037216A"/>
    <w:rsid w:val="00381475"/>
    <w:rsid w:val="00386814"/>
    <w:rsid w:val="003E62BA"/>
    <w:rsid w:val="00400175"/>
    <w:rsid w:val="004F6379"/>
    <w:rsid w:val="004F7A42"/>
    <w:rsid w:val="00500C6E"/>
    <w:rsid w:val="00540813"/>
    <w:rsid w:val="00555E55"/>
    <w:rsid w:val="00563E33"/>
    <w:rsid w:val="00587F28"/>
    <w:rsid w:val="005A3293"/>
    <w:rsid w:val="00600ACA"/>
    <w:rsid w:val="00611AEE"/>
    <w:rsid w:val="00647C93"/>
    <w:rsid w:val="006A5411"/>
    <w:rsid w:val="006D0C92"/>
    <w:rsid w:val="007130DD"/>
    <w:rsid w:val="00757259"/>
    <w:rsid w:val="00757E30"/>
    <w:rsid w:val="00795D72"/>
    <w:rsid w:val="007B7245"/>
    <w:rsid w:val="007C523C"/>
    <w:rsid w:val="007E3A04"/>
    <w:rsid w:val="00886D81"/>
    <w:rsid w:val="008D5F4F"/>
    <w:rsid w:val="008F528B"/>
    <w:rsid w:val="00907806"/>
    <w:rsid w:val="0093497B"/>
    <w:rsid w:val="009458EF"/>
    <w:rsid w:val="00967733"/>
    <w:rsid w:val="00970E6C"/>
    <w:rsid w:val="009C3BD5"/>
    <w:rsid w:val="009E677C"/>
    <w:rsid w:val="00A31C05"/>
    <w:rsid w:val="00A33900"/>
    <w:rsid w:val="00A50929"/>
    <w:rsid w:val="00A50EB8"/>
    <w:rsid w:val="00AA72EF"/>
    <w:rsid w:val="00B722E2"/>
    <w:rsid w:val="00B86B27"/>
    <w:rsid w:val="00BA0DD0"/>
    <w:rsid w:val="00BB4107"/>
    <w:rsid w:val="00BC2C64"/>
    <w:rsid w:val="00BD3C26"/>
    <w:rsid w:val="00BE28FA"/>
    <w:rsid w:val="00D305C4"/>
    <w:rsid w:val="00D62BF5"/>
    <w:rsid w:val="00D95B71"/>
    <w:rsid w:val="00E36A6D"/>
    <w:rsid w:val="00ED12AE"/>
    <w:rsid w:val="00F10493"/>
    <w:rsid w:val="00F12468"/>
    <w:rsid w:val="00FC1070"/>
    <w:rsid w:val="00FC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F4"/>
    <w:pPr>
      <w:suppressAutoHyphens/>
    </w:pPr>
    <w:rPr>
      <w:color w:val="000000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907806"/>
    <w:pPr>
      <w:outlineLvl w:val="0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305C4"/>
    <w:pPr>
      <w:keepNext/>
      <w:keepLines/>
      <w:spacing w:before="20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DF4"/>
    <w:rPr>
      <w:rFonts w:ascii="Times New Roman" w:hAnsi="Times New Roman" w:cs="Times New Roman"/>
      <w:sz w:val="26"/>
      <w:szCs w:val="26"/>
      <w:u w:val="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05C4"/>
    <w:rPr>
      <w:rFonts w:ascii="Calibri Light" w:hAnsi="Calibri Light" w:cs="Times New Roman"/>
      <w:i/>
      <w:iCs/>
      <w:color w:val="404040"/>
    </w:rPr>
  </w:style>
  <w:style w:type="character" w:customStyle="1" w:styleId="-">
    <w:name w:val="Интернет-ссылка"/>
    <w:basedOn w:val="DefaultParagraphFont"/>
    <w:uiPriority w:val="99"/>
    <w:rsid w:val="002C5DF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C5DF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uiPriority w:val="99"/>
    <w:rsid w:val="002C5DF4"/>
    <w:rPr>
      <w:color w:val="000000"/>
      <w:spacing w:val="60"/>
      <w:w w:val="100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2C5DF4"/>
    <w:rPr>
      <w:color w:val="000000"/>
      <w:spacing w:val="40"/>
      <w:w w:val="10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C5DF4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3pt">
    <w:name w:val="Основной текст + Интервал 3 pt"/>
    <w:basedOn w:val="Heading1Char"/>
    <w:uiPriority w:val="99"/>
    <w:rsid w:val="002C5DF4"/>
    <w:rPr>
      <w:color w:val="000000"/>
      <w:spacing w:val="60"/>
      <w:w w:val="100"/>
      <w:lang w:val="ru-RU" w:eastAsia="ru-RU"/>
    </w:rPr>
  </w:style>
  <w:style w:type="character" w:customStyle="1" w:styleId="a0">
    <w:name w:val="Колонтитул_"/>
    <w:basedOn w:val="DefaultParagraphFont"/>
    <w:uiPriority w:val="99"/>
    <w:rsid w:val="002C5DF4"/>
    <w:rPr>
      <w:rFonts w:ascii="Times New Roman" w:hAnsi="Times New Roman" w:cs="Times New Roman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2C5DF4"/>
    <w:rPr>
      <w:color w:val="000000"/>
      <w:spacing w:val="0"/>
      <w:w w:val="100"/>
      <w:lang w:val="ru-RU" w:eastAsia="ru-RU"/>
    </w:rPr>
  </w:style>
  <w:style w:type="character" w:customStyle="1" w:styleId="1">
    <w:name w:val="Заголовок №1_"/>
    <w:basedOn w:val="DefaultParagraphFont"/>
    <w:uiPriority w:val="99"/>
    <w:locked/>
    <w:rsid w:val="002C5DF4"/>
    <w:rPr>
      <w:rFonts w:ascii="Times New Roman" w:hAnsi="Times New Roman" w:cs="Times New Roman"/>
      <w:sz w:val="30"/>
      <w:szCs w:val="30"/>
      <w:u w:val="none"/>
    </w:rPr>
  </w:style>
  <w:style w:type="character" w:customStyle="1" w:styleId="10">
    <w:name w:val="Заголовок №1"/>
    <w:basedOn w:val="1"/>
    <w:uiPriority w:val="99"/>
    <w:rsid w:val="002C5DF4"/>
    <w:rPr>
      <w:color w:val="000000"/>
      <w:spacing w:val="0"/>
      <w:w w:val="100"/>
      <w:u w:val="single"/>
      <w:lang w:val="ru-RU" w:eastAsia="ru-RU"/>
    </w:rPr>
  </w:style>
  <w:style w:type="character" w:customStyle="1" w:styleId="116pt">
    <w:name w:val="Заголовок №1 + 16 pt"/>
    <w:aliases w:val="Полужирный,Курсив,Интервал -1 pt"/>
    <w:basedOn w:val="1"/>
    <w:uiPriority w:val="99"/>
    <w:rsid w:val="002C5DF4"/>
    <w:rPr>
      <w:b/>
      <w:bCs/>
      <w:i/>
      <w:iCs/>
      <w:color w:val="000000"/>
      <w:spacing w:val="-20"/>
      <w:w w:val="100"/>
      <w:sz w:val="32"/>
      <w:szCs w:val="32"/>
      <w:u w:val="single"/>
      <w:lang w:val="ru-RU" w:eastAsia="ru-RU"/>
    </w:rPr>
  </w:style>
  <w:style w:type="character" w:customStyle="1" w:styleId="Exact">
    <w:name w:val="Основной текст Exact"/>
    <w:basedOn w:val="DefaultParagraphFont"/>
    <w:uiPriority w:val="99"/>
    <w:rsid w:val="002C5DF4"/>
    <w:rPr>
      <w:rFonts w:ascii="Times New Roman" w:hAnsi="Times New Roman" w:cs="Times New Roman"/>
      <w:spacing w:val="5"/>
      <w:u w:val="none"/>
    </w:rPr>
  </w:style>
  <w:style w:type="character" w:customStyle="1" w:styleId="a2">
    <w:name w:val="Текст выноски Знак"/>
    <w:basedOn w:val="DefaultParagraphFont"/>
    <w:uiPriority w:val="99"/>
    <w:semiHidden/>
    <w:rsid w:val="002C5DF4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uiPriority w:val="99"/>
    <w:rsid w:val="00907806"/>
    <w:rPr>
      <w:rFonts w:eastAsia="Times New Roman"/>
      <w:color w:val="000000"/>
      <w:spacing w:val="0"/>
      <w:w w:val="100"/>
      <w:sz w:val="26"/>
      <w:u w:val="none"/>
      <w:lang w:val="ru-RU" w:eastAsia="ru-RU"/>
    </w:rPr>
  </w:style>
  <w:style w:type="character" w:customStyle="1" w:styleId="a3">
    <w:name w:val="Утратил силу"/>
    <w:uiPriority w:val="99"/>
    <w:rsid w:val="00907806"/>
    <w:rPr>
      <w:strike/>
      <w:color w:val="666600"/>
    </w:rPr>
  </w:style>
  <w:style w:type="character" w:customStyle="1" w:styleId="a4">
    <w:name w:val="Гипертекстовая ссылка"/>
    <w:uiPriority w:val="99"/>
    <w:rsid w:val="00907806"/>
    <w:rPr>
      <w:color w:val="106BBE"/>
    </w:rPr>
  </w:style>
  <w:style w:type="character" w:customStyle="1" w:styleId="a5">
    <w:name w:val="Цветовое выделение"/>
    <w:uiPriority w:val="99"/>
    <w:rsid w:val="00907806"/>
    <w:rPr>
      <w:b/>
      <w:color w:val="26282F"/>
    </w:rPr>
  </w:style>
  <w:style w:type="character" w:customStyle="1" w:styleId="a6">
    <w:name w:val="Продолжение ссылки"/>
    <w:basedOn w:val="a4"/>
    <w:uiPriority w:val="99"/>
    <w:rsid w:val="00907806"/>
    <w:rPr>
      <w:rFonts w:cs="Times New Roman"/>
    </w:rPr>
  </w:style>
  <w:style w:type="character" w:customStyle="1" w:styleId="a7">
    <w:name w:val="Найденные слова"/>
    <w:basedOn w:val="a5"/>
    <w:uiPriority w:val="99"/>
    <w:rsid w:val="00907806"/>
    <w:rPr>
      <w:rFonts w:cs="Times New Roman"/>
      <w:shd w:val="clear" w:color="auto" w:fill="FFF580"/>
    </w:rPr>
  </w:style>
  <w:style w:type="character" w:customStyle="1" w:styleId="a8">
    <w:name w:val="Не вступил в силу"/>
    <w:basedOn w:val="a5"/>
    <w:uiPriority w:val="99"/>
    <w:rsid w:val="00907806"/>
    <w:rPr>
      <w:rFonts w:cs="Times New Roman"/>
      <w:color w:val="000000"/>
      <w:shd w:val="clear" w:color="auto" w:fill="D8EDE8"/>
    </w:rPr>
  </w:style>
  <w:style w:type="character" w:customStyle="1" w:styleId="a9">
    <w:name w:val="Опечатки"/>
    <w:uiPriority w:val="99"/>
    <w:rsid w:val="00907806"/>
    <w:rPr>
      <w:color w:val="FF0000"/>
    </w:rPr>
  </w:style>
  <w:style w:type="character" w:customStyle="1" w:styleId="aa">
    <w:name w:val="Активная гипертекстовая ссылка"/>
    <w:basedOn w:val="a4"/>
    <w:uiPriority w:val="99"/>
    <w:rsid w:val="00907806"/>
    <w:rPr>
      <w:rFonts w:cs="Times New Roman"/>
      <w:u w:val="single"/>
    </w:rPr>
  </w:style>
  <w:style w:type="character" w:customStyle="1" w:styleId="ab">
    <w:name w:val="Сравнение редакций. Добавленный фрагмент"/>
    <w:uiPriority w:val="99"/>
    <w:rsid w:val="00907806"/>
    <w:rPr>
      <w:color w:val="000000"/>
      <w:shd w:val="clear" w:color="auto" w:fill="C1D7FF"/>
    </w:rPr>
  </w:style>
  <w:style w:type="character" w:customStyle="1" w:styleId="ac">
    <w:name w:val="Сравнение редакций. Удаленный фрагмент"/>
    <w:uiPriority w:val="99"/>
    <w:rsid w:val="00907806"/>
    <w:rPr>
      <w:color w:val="000000"/>
      <w:shd w:val="clear" w:color="auto" w:fill="C4C413"/>
    </w:rPr>
  </w:style>
  <w:style w:type="character" w:customStyle="1" w:styleId="ad">
    <w:name w:val="Заголовок своего сообщения"/>
    <w:basedOn w:val="a5"/>
    <w:uiPriority w:val="99"/>
    <w:rsid w:val="00907806"/>
    <w:rPr>
      <w:rFonts w:cs="Times New Roman"/>
    </w:rPr>
  </w:style>
  <w:style w:type="character" w:customStyle="1" w:styleId="ae">
    <w:name w:val="Заголовок чужого сообщения"/>
    <w:basedOn w:val="a5"/>
    <w:uiPriority w:val="99"/>
    <w:rsid w:val="00907806"/>
    <w:rPr>
      <w:rFonts w:cs="Times New Roman"/>
      <w:color w:val="FF0000"/>
    </w:rPr>
  </w:style>
  <w:style w:type="character" w:customStyle="1" w:styleId="af">
    <w:name w:val="Выделение для Базового Поиска"/>
    <w:basedOn w:val="a5"/>
    <w:uiPriority w:val="99"/>
    <w:rsid w:val="00907806"/>
    <w:rPr>
      <w:rFonts w:cs="Times New Roman"/>
      <w:color w:val="0058A9"/>
    </w:rPr>
  </w:style>
  <w:style w:type="character" w:customStyle="1" w:styleId="af0">
    <w:name w:val="Выделение для Базового Поиска (курсив)"/>
    <w:basedOn w:val="af"/>
    <w:uiPriority w:val="99"/>
    <w:rsid w:val="00907806"/>
    <w:rPr>
      <w:i/>
    </w:rPr>
  </w:style>
  <w:style w:type="character" w:customStyle="1" w:styleId="af1">
    <w:name w:val="Ссылка на утративший силу документ"/>
    <w:basedOn w:val="a4"/>
    <w:uiPriority w:val="99"/>
    <w:rsid w:val="00907806"/>
    <w:rPr>
      <w:rFonts w:cs="Times New Roman"/>
      <w:color w:val="749232"/>
    </w:rPr>
  </w:style>
  <w:style w:type="character" w:customStyle="1" w:styleId="af2">
    <w:name w:val="Сравнение редакций"/>
    <w:basedOn w:val="a5"/>
    <w:uiPriority w:val="99"/>
    <w:rsid w:val="00907806"/>
    <w:rPr>
      <w:rFonts w:cs="Times New Roman"/>
    </w:rPr>
  </w:style>
  <w:style w:type="character" w:customStyle="1" w:styleId="af3">
    <w:name w:val="Цветовое выделение для Текст"/>
    <w:uiPriority w:val="99"/>
    <w:rsid w:val="00907806"/>
    <w:rPr>
      <w:sz w:val="24"/>
    </w:rPr>
  </w:style>
  <w:style w:type="character" w:customStyle="1" w:styleId="ListLabel2">
    <w:name w:val="ListLabel 2"/>
    <w:uiPriority w:val="99"/>
    <w:rsid w:val="00907806"/>
    <w:rPr>
      <w:color w:val="000000"/>
      <w:spacing w:val="0"/>
      <w:w w:val="100"/>
      <w:sz w:val="26"/>
      <w:u w:val="none"/>
    </w:rPr>
  </w:style>
  <w:style w:type="character" w:customStyle="1" w:styleId="ListLabel3">
    <w:name w:val="ListLabel 3"/>
    <w:uiPriority w:val="99"/>
    <w:rsid w:val="00907806"/>
    <w:rPr>
      <w:color w:val="000000"/>
      <w:spacing w:val="0"/>
      <w:w w:val="100"/>
      <w:sz w:val="26"/>
      <w:u w:val="none"/>
    </w:rPr>
  </w:style>
  <w:style w:type="paragraph" w:customStyle="1" w:styleId="a">
    <w:name w:val="Заголовок"/>
    <w:basedOn w:val="Normal"/>
    <w:next w:val="BodyText"/>
    <w:uiPriority w:val="99"/>
    <w:rsid w:val="009078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780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3E33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907806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907806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563E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C5DF4"/>
    <w:pPr>
      <w:ind w:left="240" w:hanging="240"/>
    </w:pPr>
  </w:style>
  <w:style w:type="paragraph" w:styleId="IndexHeading">
    <w:name w:val="index heading"/>
    <w:basedOn w:val="Normal"/>
    <w:uiPriority w:val="99"/>
    <w:rsid w:val="00907806"/>
    <w:pPr>
      <w:suppressLineNumbers/>
    </w:pPr>
    <w:rPr>
      <w:rFonts w:cs="Mangal"/>
    </w:rPr>
  </w:style>
  <w:style w:type="paragraph" w:customStyle="1" w:styleId="20">
    <w:name w:val="Основной текст (2)"/>
    <w:basedOn w:val="Normal"/>
    <w:link w:val="2"/>
    <w:uiPriority w:val="99"/>
    <w:rsid w:val="002C5DF4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2C5DF4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1">
    <w:name w:val="Основной текст1"/>
    <w:basedOn w:val="Normal"/>
    <w:uiPriority w:val="99"/>
    <w:rsid w:val="002C5DF4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Колонтитул1"/>
    <w:basedOn w:val="Normal"/>
    <w:uiPriority w:val="99"/>
    <w:rsid w:val="002C5DF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Normal"/>
    <w:uiPriority w:val="99"/>
    <w:rsid w:val="002C5DF4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2C5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E33"/>
    <w:rPr>
      <w:rFonts w:ascii="Times New Roman" w:hAnsi="Times New Roman" w:cs="Times New Roman"/>
      <w:color w:val="000000"/>
      <w:sz w:val="2"/>
    </w:rPr>
  </w:style>
  <w:style w:type="paragraph" w:styleId="Header">
    <w:name w:val="header"/>
    <w:basedOn w:val="Normal"/>
    <w:link w:val="HeaderChar"/>
    <w:uiPriority w:val="99"/>
    <w:rsid w:val="00907806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E33"/>
    <w:rPr>
      <w:rFonts w:cs="Times New Roman"/>
      <w:color w:val="000000"/>
      <w:sz w:val="24"/>
      <w:szCs w:val="24"/>
    </w:rPr>
  </w:style>
  <w:style w:type="paragraph" w:customStyle="1" w:styleId="af4">
    <w:name w:val="Содержимое врезки"/>
    <w:basedOn w:val="Normal"/>
    <w:uiPriority w:val="99"/>
    <w:rsid w:val="00907806"/>
  </w:style>
  <w:style w:type="paragraph" w:customStyle="1" w:styleId="af5">
    <w:name w:val="Таблицы (моноширинный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6">
    <w:name w:val="Комментарий"/>
    <w:uiPriority w:val="99"/>
    <w:rsid w:val="00907806"/>
    <w:pPr>
      <w:widowControl w:val="0"/>
      <w:suppressAutoHyphens/>
    </w:pPr>
    <w:rPr>
      <w:color w:val="353842"/>
      <w:sz w:val="24"/>
      <w:szCs w:val="24"/>
      <w:shd w:val="clear" w:color="auto" w:fill="F0F0F0"/>
    </w:rPr>
  </w:style>
  <w:style w:type="paragraph" w:customStyle="1" w:styleId="af7">
    <w:name w:val="Моноширинный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8">
    <w:name w:val="Текст (справка)"/>
    <w:uiPriority w:val="99"/>
    <w:rsid w:val="00907806"/>
    <w:pPr>
      <w:widowControl w:val="0"/>
      <w:suppressAutoHyphens/>
      <w:ind w:left="170" w:right="170"/>
    </w:pPr>
    <w:rPr>
      <w:color w:val="00000A"/>
      <w:sz w:val="24"/>
      <w:szCs w:val="24"/>
    </w:rPr>
  </w:style>
  <w:style w:type="paragraph" w:customStyle="1" w:styleId="af9">
    <w:name w:val="Заголовок статьи"/>
    <w:uiPriority w:val="99"/>
    <w:rsid w:val="00907806"/>
    <w:pPr>
      <w:widowControl w:val="0"/>
      <w:suppressAutoHyphens/>
      <w:ind w:left="1612" w:hanging="892"/>
      <w:jc w:val="both"/>
    </w:pPr>
    <w:rPr>
      <w:color w:val="00000A"/>
      <w:sz w:val="24"/>
      <w:szCs w:val="24"/>
    </w:rPr>
  </w:style>
  <w:style w:type="paragraph" w:customStyle="1" w:styleId="afa">
    <w:name w:val="Прижатый влево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b">
    <w:name w:val="Нормальный (таблица)"/>
    <w:uiPriority w:val="99"/>
    <w:rsid w:val="00907806"/>
    <w:pPr>
      <w:widowControl w:val="0"/>
      <w:suppressAutoHyphens/>
      <w:jc w:val="both"/>
    </w:pPr>
    <w:rPr>
      <w:color w:val="00000A"/>
      <w:sz w:val="24"/>
      <w:szCs w:val="24"/>
    </w:rPr>
  </w:style>
  <w:style w:type="paragraph" w:customStyle="1" w:styleId="afc">
    <w:name w:val="Текст (лев. подпись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d">
    <w:name w:val="Текст (прав. подпись)"/>
    <w:uiPriority w:val="99"/>
    <w:rsid w:val="00907806"/>
    <w:pPr>
      <w:widowControl w:val="0"/>
      <w:suppressAutoHyphens/>
      <w:jc w:val="right"/>
    </w:pPr>
    <w:rPr>
      <w:color w:val="00000A"/>
      <w:sz w:val="24"/>
      <w:szCs w:val="24"/>
    </w:rPr>
  </w:style>
  <w:style w:type="paragraph" w:customStyle="1" w:styleId="afe">
    <w:name w:val="Текст в таблице"/>
    <w:basedOn w:val="afb"/>
    <w:uiPriority w:val="99"/>
    <w:rsid w:val="00907806"/>
    <w:pPr>
      <w:ind w:firstLine="500"/>
    </w:pPr>
  </w:style>
  <w:style w:type="paragraph" w:customStyle="1" w:styleId="aff">
    <w:name w:val="Технический комментарий"/>
    <w:uiPriority w:val="99"/>
    <w:rsid w:val="00907806"/>
    <w:pPr>
      <w:widowControl w:val="0"/>
      <w:suppressAutoHyphens/>
    </w:pPr>
    <w:rPr>
      <w:color w:val="463F31"/>
      <w:sz w:val="24"/>
      <w:szCs w:val="24"/>
      <w:shd w:val="clear" w:color="auto" w:fill="FFFFA6"/>
    </w:rPr>
  </w:style>
  <w:style w:type="paragraph" w:customStyle="1" w:styleId="aff0">
    <w:name w:val="Информация об изменениях документа"/>
    <w:basedOn w:val="af6"/>
    <w:uiPriority w:val="99"/>
    <w:rsid w:val="00907806"/>
    <w:rPr>
      <w:i/>
    </w:rPr>
  </w:style>
  <w:style w:type="paragraph" w:customStyle="1" w:styleId="aff1">
    <w:name w:val="Комментарий пользователя"/>
    <w:basedOn w:val="af6"/>
    <w:uiPriority w:val="99"/>
    <w:rsid w:val="00907806"/>
    <w:rPr>
      <w:shd w:val="clear" w:color="auto" w:fill="FFDFE0"/>
    </w:rPr>
  </w:style>
  <w:style w:type="paragraph" w:customStyle="1" w:styleId="aff2">
    <w:name w:val="Оглавление"/>
    <w:basedOn w:val="af5"/>
    <w:uiPriority w:val="99"/>
    <w:rsid w:val="00907806"/>
    <w:pPr>
      <w:ind w:left="140"/>
    </w:pPr>
  </w:style>
  <w:style w:type="paragraph" w:customStyle="1" w:styleId="aff3">
    <w:name w:val="Словарная статья"/>
    <w:uiPriority w:val="99"/>
    <w:rsid w:val="00907806"/>
    <w:pPr>
      <w:widowControl w:val="0"/>
      <w:suppressAutoHyphens/>
      <w:ind w:right="118"/>
      <w:jc w:val="both"/>
    </w:pPr>
    <w:rPr>
      <w:color w:val="00000A"/>
      <w:sz w:val="24"/>
      <w:szCs w:val="24"/>
    </w:rPr>
  </w:style>
  <w:style w:type="paragraph" w:customStyle="1" w:styleId="aff4">
    <w:name w:val="Колонтитул (левый)"/>
    <w:basedOn w:val="afc"/>
    <w:uiPriority w:val="99"/>
    <w:rsid w:val="00907806"/>
    <w:rPr>
      <w:sz w:val="14"/>
    </w:rPr>
  </w:style>
  <w:style w:type="paragraph" w:customStyle="1" w:styleId="aff5">
    <w:name w:val="Колонтитул (правый)"/>
    <w:basedOn w:val="afd"/>
    <w:uiPriority w:val="99"/>
    <w:rsid w:val="00907806"/>
    <w:rPr>
      <w:sz w:val="14"/>
    </w:rPr>
  </w:style>
  <w:style w:type="paragraph" w:customStyle="1" w:styleId="aff6">
    <w:name w:val="Основное меню (преемственное)"/>
    <w:uiPriority w:val="99"/>
    <w:rsid w:val="00907806"/>
    <w:pPr>
      <w:widowControl w:val="0"/>
      <w:suppressAutoHyphens/>
      <w:ind w:firstLine="720"/>
      <w:jc w:val="both"/>
    </w:pPr>
    <w:rPr>
      <w:rFonts w:ascii="Verdana" w:hAnsi="Verdana"/>
      <w:color w:val="00000A"/>
      <w:szCs w:val="24"/>
    </w:rPr>
  </w:style>
  <w:style w:type="paragraph" w:customStyle="1" w:styleId="aff7">
    <w:name w:val="Постоянная часть"/>
    <w:basedOn w:val="aff6"/>
    <w:uiPriority w:val="99"/>
    <w:rsid w:val="00907806"/>
    <w:rPr>
      <w:sz w:val="20"/>
    </w:rPr>
  </w:style>
  <w:style w:type="paragraph" w:customStyle="1" w:styleId="aff8">
    <w:name w:val="Переменная часть"/>
    <w:basedOn w:val="aff6"/>
    <w:uiPriority w:val="99"/>
    <w:rsid w:val="00907806"/>
    <w:rPr>
      <w:sz w:val="18"/>
    </w:rPr>
  </w:style>
  <w:style w:type="paragraph" w:customStyle="1" w:styleId="aff9">
    <w:name w:val="Интерактивный заголовок"/>
    <w:basedOn w:val="a"/>
    <w:uiPriority w:val="99"/>
    <w:rsid w:val="00907806"/>
    <w:rPr>
      <w:rFonts w:ascii="Verdana" w:hAnsi="Verdana"/>
      <w:color w:val="0058A9"/>
      <w:sz w:val="22"/>
      <w:shd w:val="clear" w:color="auto" w:fill="F0F0F0"/>
    </w:rPr>
  </w:style>
  <w:style w:type="paragraph" w:customStyle="1" w:styleId="affa">
    <w:name w:val="Центрированный (таблица)"/>
    <w:basedOn w:val="afb"/>
    <w:uiPriority w:val="99"/>
    <w:rsid w:val="00907806"/>
    <w:pPr>
      <w:jc w:val="center"/>
    </w:pPr>
  </w:style>
  <w:style w:type="paragraph" w:customStyle="1" w:styleId="affb">
    <w:name w:val="Необходимые документы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c">
    <w:name w:val="Куда обратиться?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d">
    <w:name w:val="Внимание: недобросовестность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e">
    <w:name w:val="Внимание: криминал!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">
    <w:name w:val="Примечание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0">
    <w:name w:val="Пример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1">
    <w:name w:val="Информация об изменениях"/>
    <w:uiPriority w:val="99"/>
    <w:rsid w:val="00907806"/>
    <w:pPr>
      <w:widowControl w:val="0"/>
      <w:suppressAutoHyphens/>
    </w:pPr>
    <w:rPr>
      <w:color w:val="353842"/>
      <w:sz w:val="18"/>
      <w:szCs w:val="24"/>
      <w:shd w:val="clear" w:color="auto" w:fill="EAEFED"/>
    </w:rPr>
  </w:style>
  <w:style w:type="paragraph" w:customStyle="1" w:styleId="afff2">
    <w:name w:val="Заголовок для информации об изменениях"/>
    <w:basedOn w:val="Heading1"/>
    <w:uiPriority w:val="99"/>
    <w:rsid w:val="00907806"/>
    <w:rPr>
      <w:color w:val="26282F"/>
      <w:sz w:val="18"/>
      <w:shd w:val="clear" w:color="auto" w:fill="FFFFFF"/>
    </w:rPr>
  </w:style>
  <w:style w:type="paragraph" w:customStyle="1" w:styleId="afff3">
    <w:name w:val="Подвал для информации об изменениях"/>
    <w:basedOn w:val="Heading1"/>
    <w:uiPriority w:val="99"/>
    <w:rsid w:val="00907806"/>
    <w:pPr>
      <w:spacing w:before="108" w:after="108"/>
      <w:jc w:val="center"/>
    </w:pPr>
    <w:rPr>
      <w:color w:val="26282F"/>
      <w:sz w:val="18"/>
    </w:rPr>
  </w:style>
  <w:style w:type="paragraph" w:customStyle="1" w:styleId="afff4">
    <w:name w:val="Текст информации об изменениях"/>
    <w:uiPriority w:val="99"/>
    <w:rsid w:val="00907806"/>
    <w:pPr>
      <w:widowControl w:val="0"/>
      <w:suppressAutoHyphens/>
      <w:ind w:firstLine="720"/>
      <w:jc w:val="both"/>
    </w:pPr>
    <w:rPr>
      <w:color w:val="353842"/>
      <w:sz w:val="18"/>
      <w:szCs w:val="24"/>
    </w:rPr>
  </w:style>
  <w:style w:type="paragraph" w:customStyle="1" w:styleId="afff5">
    <w:name w:val="Подзаголовок для информации об изменениях"/>
    <w:basedOn w:val="afff4"/>
    <w:uiPriority w:val="99"/>
    <w:rsid w:val="00907806"/>
    <w:rPr>
      <w:b/>
    </w:rPr>
  </w:style>
  <w:style w:type="paragraph" w:customStyle="1" w:styleId="afff6">
    <w:name w:val="Заголовок группы контролов"/>
    <w:uiPriority w:val="99"/>
    <w:rsid w:val="00907806"/>
    <w:pPr>
      <w:widowControl w:val="0"/>
      <w:suppressAutoHyphens/>
      <w:ind w:firstLine="720"/>
      <w:jc w:val="both"/>
    </w:pPr>
    <w:rPr>
      <w:b/>
      <w:color w:val="000000"/>
      <w:sz w:val="24"/>
      <w:szCs w:val="24"/>
    </w:rPr>
  </w:style>
  <w:style w:type="paragraph" w:customStyle="1" w:styleId="afff7">
    <w:name w:val="Заголовок распахивающейся части диалога"/>
    <w:uiPriority w:val="99"/>
    <w:rsid w:val="00907806"/>
    <w:pPr>
      <w:widowControl w:val="0"/>
      <w:suppressAutoHyphens/>
      <w:ind w:firstLine="720"/>
      <w:jc w:val="both"/>
    </w:pPr>
    <w:rPr>
      <w:i/>
      <w:color w:val="000080"/>
      <w:szCs w:val="24"/>
    </w:rPr>
  </w:style>
  <w:style w:type="paragraph" w:customStyle="1" w:styleId="afff8">
    <w:name w:val="Ссылка на официальную публикацию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9">
    <w:name w:val="Подчёркнутый текст"/>
    <w:uiPriority w:val="99"/>
    <w:rsid w:val="00907806"/>
    <w:pPr>
      <w:widowControl w:val="0"/>
      <w:pBdr>
        <w:bottom w:val="single" w:sz="4" w:space="0" w:color="000001"/>
      </w:pBdr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a">
    <w:name w:val="Внимание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b">
    <w:name w:val="Напишите нам"/>
    <w:uiPriority w:val="99"/>
    <w:rsid w:val="00907806"/>
    <w:pPr>
      <w:widowControl w:val="0"/>
      <w:suppressAutoHyphens/>
    </w:pPr>
    <w:rPr>
      <w:color w:val="00000A"/>
      <w:sz w:val="20"/>
      <w:szCs w:val="24"/>
      <w:shd w:val="clear" w:color="auto" w:fill="EFFFAD"/>
    </w:rPr>
  </w:style>
  <w:style w:type="paragraph" w:customStyle="1" w:styleId="afffc">
    <w:name w:val="Текст ЭР (см. также)"/>
    <w:uiPriority w:val="99"/>
    <w:rsid w:val="00907806"/>
    <w:pPr>
      <w:widowControl w:val="0"/>
      <w:suppressAutoHyphens/>
      <w:spacing w:before="200"/>
    </w:pPr>
    <w:rPr>
      <w:color w:val="00000A"/>
      <w:sz w:val="20"/>
      <w:szCs w:val="24"/>
    </w:rPr>
  </w:style>
  <w:style w:type="paragraph" w:customStyle="1" w:styleId="afffd">
    <w:name w:val="Заголовок ЭР (левое окно)"/>
    <w:uiPriority w:val="99"/>
    <w:rsid w:val="00907806"/>
    <w:pPr>
      <w:widowControl w:val="0"/>
      <w:suppressAutoHyphens/>
      <w:spacing w:before="300" w:after="250"/>
      <w:jc w:val="center"/>
    </w:pPr>
    <w:rPr>
      <w:b/>
      <w:color w:val="26282F"/>
      <w:sz w:val="26"/>
      <w:szCs w:val="24"/>
    </w:rPr>
  </w:style>
  <w:style w:type="paragraph" w:customStyle="1" w:styleId="afffe">
    <w:name w:val="Заголовок ЭР (правое окно)"/>
    <w:basedOn w:val="afffd"/>
    <w:uiPriority w:val="99"/>
    <w:rsid w:val="00907806"/>
    <w:pPr>
      <w:jc w:val="left"/>
    </w:pPr>
  </w:style>
  <w:style w:type="paragraph" w:customStyle="1" w:styleId="-0">
    <w:name w:val="ЭР-содержание (правое окно)"/>
    <w:uiPriority w:val="99"/>
    <w:rsid w:val="00907806"/>
    <w:pPr>
      <w:widowControl w:val="0"/>
      <w:suppressAutoHyphens/>
      <w:spacing w:before="300"/>
    </w:pPr>
    <w:rPr>
      <w:color w:val="00000A"/>
      <w:sz w:val="24"/>
      <w:szCs w:val="24"/>
    </w:rPr>
  </w:style>
  <w:style w:type="paragraph" w:customStyle="1" w:styleId="affff">
    <w:name w:val="Формула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0">
    <w:name w:val="Дочерний элемент списка"/>
    <w:uiPriority w:val="99"/>
    <w:rsid w:val="00907806"/>
    <w:pPr>
      <w:widowControl w:val="0"/>
      <w:suppressAutoHyphens/>
      <w:jc w:val="both"/>
    </w:pPr>
    <w:rPr>
      <w:color w:val="868381"/>
      <w:sz w:val="20"/>
      <w:szCs w:val="24"/>
    </w:rPr>
  </w:style>
  <w:style w:type="paragraph" w:customStyle="1" w:styleId="21">
    <w:name w:val="Обзор изменений документа 2"/>
    <w:uiPriority w:val="99"/>
    <w:rsid w:val="00907806"/>
    <w:pPr>
      <w:widowControl w:val="0"/>
      <w:suppressAutoHyphens/>
    </w:pPr>
    <w:rPr>
      <w:i/>
      <w:color w:val="800080"/>
      <w:sz w:val="24"/>
      <w:szCs w:val="24"/>
    </w:rPr>
  </w:style>
  <w:style w:type="paragraph" w:customStyle="1" w:styleId="13">
    <w:name w:val="Обзор изменений документа 1"/>
    <w:uiPriority w:val="99"/>
    <w:rsid w:val="00907806"/>
    <w:pPr>
      <w:widowControl w:val="0"/>
      <w:suppressAutoHyphens/>
      <w:jc w:val="center"/>
    </w:pPr>
    <w:rPr>
      <w:i/>
      <w:color w:val="800080"/>
      <w:sz w:val="24"/>
      <w:szCs w:val="24"/>
    </w:rPr>
  </w:style>
  <w:style w:type="paragraph" w:customStyle="1" w:styleId="affff1">
    <w:name w:val="Основное меню (по умолчанию)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0"/>
      <w:szCs w:val="24"/>
    </w:rPr>
  </w:style>
  <w:style w:type="paragraph" w:customStyle="1" w:styleId="14">
    <w:name w:val="Постоянная часть1"/>
    <w:basedOn w:val="affff1"/>
    <w:uiPriority w:val="99"/>
    <w:rsid w:val="00907806"/>
    <w:rPr>
      <w:color w:val="0058A9"/>
    </w:rPr>
  </w:style>
  <w:style w:type="paragraph" w:customStyle="1" w:styleId="15">
    <w:name w:val="Заголовок1"/>
    <w:basedOn w:val="affff1"/>
    <w:uiPriority w:val="99"/>
    <w:rsid w:val="00907806"/>
    <w:rPr>
      <w:color w:val="000000"/>
      <w:sz w:val="22"/>
      <w:shd w:val="clear" w:color="auto" w:fill="FFFFFF"/>
    </w:rPr>
  </w:style>
  <w:style w:type="paragraph" w:customStyle="1" w:styleId="affff2">
    <w:name w:val="Подсказки для контекста"/>
    <w:uiPriority w:val="99"/>
    <w:rsid w:val="00907806"/>
    <w:pPr>
      <w:widowControl w:val="0"/>
      <w:suppressAutoHyphens/>
      <w:ind w:firstLine="720"/>
    </w:pPr>
    <w:rPr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rsid w:val="00647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C93"/>
    <w:rPr>
      <w:rFonts w:cs="Times New Roman"/>
      <w:color w:val="000000"/>
    </w:rPr>
  </w:style>
  <w:style w:type="paragraph" w:customStyle="1" w:styleId="ConsTitle">
    <w:name w:val="ConsTitle"/>
    <w:uiPriority w:val="99"/>
    <w:rsid w:val="00D305C4"/>
    <w:pPr>
      <w:widowControl w:val="0"/>
    </w:pPr>
    <w:rPr>
      <w:rFonts w:ascii="Arial" w:eastAsia="Times New Roman" w:hAnsi="Arial" w:cs="Times New Roman"/>
      <w:b/>
      <w:sz w:val="16"/>
      <w:szCs w:val="20"/>
    </w:rPr>
  </w:style>
  <w:style w:type="paragraph" w:styleId="PlainText">
    <w:name w:val="Plain Text"/>
    <w:basedOn w:val="Normal"/>
    <w:link w:val="PlainTextChar"/>
    <w:uiPriority w:val="99"/>
    <w:rsid w:val="00D305C4"/>
    <w:pPr>
      <w:suppressAutoHyphens w:val="0"/>
    </w:pPr>
    <w:rPr>
      <w:rFonts w:eastAsia="Times New Roman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05C4"/>
    <w:rPr>
      <w:rFonts w:eastAsia="Times New Roman" w:cs="Times New Roman"/>
      <w:sz w:val="20"/>
      <w:szCs w:val="20"/>
      <w:lang w:bidi="ar-SA"/>
    </w:rPr>
  </w:style>
  <w:style w:type="paragraph" w:styleId="BodyText2">
    <w:name w:val="Body Text 2"/>
    <w:basedOn w:val="Normal"/>
    <w:link w:val="BodyText2Char"/>
    <w:uiPriority w:val="99"/>
    <w:semiHidden/>
    <w:rsid w:val="00D305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05C4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6</Pages>
  <Words>2273</Words>
  <Characters>12957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"</dc:creator>
  <cp:keywords/>
  <dc:description>Документ экспортирован из системы ГАРАНТ</dc:description>
  <cp:lastModifiedBy>Admin</cp:lastModifiedBy>
  <cp:revision>31</cp:revision>
  <cp:lastPrinted>2016-02-19T06:58:00Z</cp:lastPrinted>
  <dcterms:created xsi:type="dcterms:W3CDTF">2015-12-14T08:51:00Z</dcterms:created>
  <dcterms:modified xsi:type="dcterms:W3CDTF">2016-03-31T15:01:00Z</dcterms:modified>
</cp:coreProperties>
</file>